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7" w:rsidRDefault="009213C7">
      <w:pPr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213C7" w:rsidRDefault="009213C7">
      <w:pPr>
        <w:autoSpaceDN w:val="0"/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巢湖市招录大学生固补干部报名表</w:t>
      </w:r>
    </w:p>
    <w:p w:rsidR="009213C7" w:rsidRDefault="009213C7" w:rsidP="00DE67B6">
      <w:pPr>
        <w:autoSpaceDN w:val="0"/>
        <w:spacing w:line="400" w:lineRule="exact"/>
        <w:ind w:firstLineChars="200" w:firstLine="31680"/>
        <w:rPr>
          <w:rFonts w:ascii="方正小标宋简体" w:eastAsia="方正小标宋简体" w:hAnsi="方正小标宋简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序号：</w:t>
      </w:r>
      <w:r>
        <w:rPr>
          <w:rFonts w:ascii="宋体" w:eastAsia="Times New Roman" w:cs="Times New Roman"/>
          <w:sz w:val="24"/>
          <w:szCs w:val="24"/>
        </w:rPr>
        <w:t>   </w:t>
      </w:r>
      <w:r>
        <w:rPr>
          <w:rFonts w:ascii="宋体" w:cs="宋体" w:hint="eastAsia"/>
          <w:sz w:val="24"/>
          <w:szCs w:val="24"/>
        </w:rPr>
        <w:t>填表日期：</w:t>
      </w:r>
      <w:r>
        <w:rPr>
          <w:rFonts w:ascii="宋体" w:eastAsia="Times New Roman" w:cs="Times New Roman"/>
          <w:sz w:val="24"/>
          <w:szCs w:val="24"/>
        </w:rPr>
        <w:t>  </w:t>
      </w:r>
      <w:r>
        <w:rPr>
          <w:rFonts w:ascii="宋体" w:cs="宋体" w:hint="eastAsia"/>
          <w:sz w:val="24"/>
          <w:szCs w:val="24"/>
        </w:rPr>
        <w:t>年</w:t>
      </w:r>
      <w:r>
        <w:rPr>
          <w:rFonts w:ascii="宋体" w:eastAsia="Times New Roman" w:cs="Times New Roman"/>
          <w:sz w:val="24"/>
          <w:szCs w:val="24"/>
        </w:rPr>
        <w:t> </w:t>
      </w:r>
      <w:r>
        <w:rPr>
          <w:rFonts w:ascii="宋体" w:cs="宋体" w:hint="eastAsia"/>
          <w:sz w:val="24"/>
          <w:szCs w:val="24"/>
        </w:rPr>
        <w:t>月</w:t>
      </w:r>
      <w:r>
        <w:rPr>
          <w:rFonts w:ascii="宋体" w:eastAsia="Times New Roman" w:cs="Times New Roman"/>
          <w:sz w:val="24"/>
          <w:szCs w:val="24"/>
        </w:rPr>
        <w:t> </w:t>
      </w:r>
      <w:r>
        <w:rPr>
          <w:rFonts w:ascii="宋体" w:eastAsia="Times New Roman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日</w:t>
      </w:r>
    </w:p>
    <w:tbl>
      <w:tblPr>
        <w:tblW w:w="9760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1243"/>
        <w:gridCol w:w="1287"/>
        <w:gridCol w:w="188"/>
        <w:gridCol w:w="709"/>
        <w:gridCol w:w="225"/>
        <w:gridCol w:w="144"/>
        <w:gridCol w:w="401"/>
        <w:gridCol w:w="307"/>
        <w:gridCol w:w="403"/>
        <w:gridCol w:w="349"/>
        <w:gridCol w:w="269"/>
        <w:gridCol w:w="75"/>
        <w:gridCol w:w="574"/>
        <w:gridCol w:w="782"/>
        <w:gridCol w:w="789"/>
        <w:gridCol w:w="453"/>
        <w:gridCol w:w="1562"/>
      </w:tblGrid>
      <w:tr w:rsidR="009213C7" w:rsidRPr="00A81896">
        <w:trPr>
          <w:trHeight w:val="588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75" w:type="dxa"/>
            <w:gridSpan w:val="2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88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475" w:type="dxa"/>
            <w:gridSpan w:val="2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9213C7" w:rsidRPr="00A81896" w:rsidRDefault="009213C7">
            <w:pPr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88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2553" w:type="dxa"/>
            <w:gridSpan w:val="5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6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2145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88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hyperlink r:id="rId4" w:history="1">
              <w:r w:rsidRPr="00A81896">
                <w:rPr>
                  <w:rFonts w:ascii="宋体" w:cs="宋体" w:hint="eastAsia"/>
                  <w:sz w:val="24"/>
                  <w:szCs w:val="24"/>
                </w:rPr>
                <w:t>毕业院校及专业</w:t>
              </w:r>
            </w:hyperlink>
          </w:p>
        </w:tc>
        <w:tc>
          <w:tcPr>
            <w:tcW w:w="3664" w:type="dxa"/>
            <w:gridSpan w:val="8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571" w:type="dxa"/>
            <w:gridSpan w:val="2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88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spacing w:line="36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4013" w:type="dxa"/>
            <w:gridSpan w:val="9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804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659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联系</w:t>
            </w:r>
          </w:p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报考</w:t>
            </w:r>
          </w:p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2452" w:type="dxa"/>
            <w:gridSpan w:val="6"/>
            <w:vAlign w:val="center"/>
          </w:tcPr>
          <w:p w:rsidR="009213C7" w:rsidRPr="00A81896" w:rsidRDefault="009213C7">
            <w:pPr>
              <w:autoSpaceDN w:val="0"/>
              <w:spacing w:line="280" w:lineRule="exact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是否服</w:t>
            </w:r>
          </w:p>
          <w:p w:rsidR="009213C7" w:rsidRPr="00A81896" w:rsidRDefault="009213C7">
            <w:pPr>
              <w:autoSpaceDN w:val="0"/>
              <w:spacing w:line="280" w:lineRule="exact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从调剂</w:t>
            </w:r>
          </w:p>
        </w:tc>
        <w:tc>
          <w:tcPr>
            <w:tcW w:w="1562" w:type="dxa"/>
            <w:vAlign w:val="center"/>
          </w:tcPr>
          <w:p w:rsidR="009213C7" w:rsidRPr="00A81896" w:rsidRDefault="009213C7">
            <w:pPr>
              <w:autoSpaceDN w:val="0"/>
              <w:spacing w:line="360" w:lineRule="exact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990"/>
        </w:trPr>
        <w:tc>
          <w:tcPr>
            <w:tcW w:w="1243" w:type="dxa"/>
            <w:vMerge w:val="restart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家庭</w:t>
            </w:r>
          </w:p>
          <w:p w:rsidR="009213C7" w:rsidRPr="00A81896" w:rsidRDefault="009213C7">
            <w:pPr>
              <w:autoSpaceDN w:val="0"/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主要</w:t>
            </w:r>
            <w:r w:rsidRPr="00A81896">
              <w:rPr>
                <w:rFonts w:ascii="宋体" w:eastAsia="Times New Roman" w:cs="Times New Roman"/>
                <w:sz w:val="24"/>
                <w:szCs w:val="24"/>
              </w:rPr>
              <w:br/>
            </w:r>
            <w:r w:rsidRPr="00A81896">
              <w:rPr>
                <w:rFonts w:ascii="宋体" w:cs="宋体" w:hint="eastAsia"/>
                <w:sz w:val="24"/>
                <w:szCs w:val="24"/>
              </w:rPr>
              <w:t>成员</w:t>
            </w:r>
            <w:r w:rsidRPr="00A81896">
              <w:rPr>
                <w:rFonts w:ascii="宋体" w:eastAsia="Times New Roman" w:cs="Times New Roman"/>
                <w:sz w:val="24"/>
                <w:szCs w:val="24"/>
              </w:rPr>
              <w:br/>
            </w:r>
            <w:r w:rsidRPr="00A81896">
              <w:rPr>
                <w:rFonts w:asci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spacing w:line="400" w:lineRule="exact"/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出生</w:t>
            </w:r>
          </w:p>
          <w:p w:rsidR="009213C7" w:rsidRPr="00A81896" w:rsidRDefault="009213C7">
            <w:pPr>
              <w:spacing w:line="400" w:lineRule="exact"/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工作单位及职务</w:t>
            </w:r>
          </w:p>
        </w:tc>
      </w:tr>
      <w:tr w:rsidR="009213C7" w:rsidRPr="00A81896">
        <w:trPr>
          <w:trHeight w:val="555"/>
        </w:trPr>
        <w:tc>
          <w:tcPr>
            <w:tcW w:w="1243" w:type="dxa"/>
            <w:vMerge/>
            <w:vAlign w:val="center"/>
          </w:tcPr>
          <w:p w:rsidR="009213C7" w:rsidRPr="00A81896" w:rsidRDefault="009213C7">
            <w:pPr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配偶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</w:tcBorders>
            <w:vAlign w:val="center"/>
          </w:tcPr>
          <w:p w:rsidR="009213C7" w:rsidRPr="00A81896" w:rsidRDefault="009213C7">
            <w:pPr>
              <w:jc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55"/>
        </w:trPr>
        <w:tc>
          <w:tcPr>
            <w:tcW w:w="1243" w:type="dxa"/>
            <w:vMerge/>
            <w:vAlign w:val="center"/>
          </w:tcPr>
          <w:p w:rsidR="009213C7" w:rsidRPr="00A81896" w:rsidRDefault="009213C7">
            <w:pPr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子女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55"/>
        </w:trPr>
        <w:tc>
          <w:tcPr>
            <w:tcW w:w="1243" w:type="dxa"/>
            <w:vMerge/>
            <w:vAlign w:val="center"/>
          </w:tcPr>
          <w:p w:rsidR="009213C7" w:rsidRPr="00A81896" w:rsidRDefault="009213C7">
            <w:pPr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父亲</w:t>
            </w:r>
          </w:p>
        </w:tc>
        <w:tc>
          <w:tcPr>
            <w:tcW w:w="1122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555"/>
        </w:trPr>
        <w:tc>
          <w:tcPr>
            <w:tcW w:w="1243" w:type="dxa"/>
            <w:vMerge/>
            <w:vAlign w:val="center"/>
          </w:tcPr>
          <w:p w:rsidR="009213C7" w:rsidRPr="00A81896" w:rsidRDefault="009213C7">
            <w:pPr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母亲</w:t>
            </w:r>
          </w:p>
        </w:tc>
        <w:tc>
          <w:tcPr>
            <w:tcW w:w="1122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3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  <w:tr w:rsidR="009213C7" w:rsidRPr="00A81896">
        <w:trPr>
          <w:trHeight w:val="1347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学习工作简历</w:t>
            </w:r>
          </w:p>
        </w:tc>
        <w:tc>
          <w:tcPr>
            <w:tcW w:w="8517" w:type="dxa"/>
            <w:gridSpan w:val="16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eastAsia="Times New Roman" w:cs="Times New Roman"/>
                <w:sz w:val="24"/>
                <w:szCs w:val="24"/>
              </w:rPr>
              <w:t>（从高中起开始填写）</w:t>
            </w:r>
          </w:p>
        </w:tc>
      </w:tr>
      <w:tr w:rsidR="009213C7" w:rsidRPr="00A81896">
        <w:trPr>
          <w:trHeight w:val="2088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本人</w:t>
            </w:r>
          </w:p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8517" w:type="dxa"/>
            <w:gridSpan w:val="16"/>
          </w:tcPr>
          <w:p w:rsidR="009213C7" w:rsidRDefault="009213C7">
            <w:pPr>
              <w:autoSpaceDN w:val="0"/>
              <w:spacing w:line="360" w:lineRule="exact"/>
              <w:jc w:val="left"/>
              <w:textAlignment w:val="top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9213C7" w:rsidRPr="00A81896" w:rsidRDefault="009213C7">
            <w:pPr>
              <w:autoSpaceDN w:val="0"/>
              <w:spacing w:line="360" w:lineRule="exact"/>
              <w:jc w:val="left"/>
              <w:textAlignment w:val="top"/>
              <w:rPr>
                <w:rFonts w:ascii="宋体" w:cs="Times New Roman"/>
                <w:sz w:val="24"/>
                <w:szCs w:val="24"/>
              </w:rPr>
            </w:pPr>
          </w:p>
          <w:p w:rsidR="009213C7" w:rsidRPr="00A81896" w:rsidRDefault="009213C7">
            <w:pPr>
              <w:autoSpaceDN w:val="0"/>
              <w:spacing w:line="360" w:lineRule="exact"/>
              <w:jc w:val="left"/>
              <w:textAlignment w:val="top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报名人（签名）：</w:t>
            </w:r>
          </w:p>
          <w:p w:rsidR="009213C7" w:rsidRPr="00A81896" w:rsidRDefault="009213C7">
            <w:pPr>
              <w:autoSpaceDN w:val="0"/>
              <w:spacing w:line="360" w:lineRule="exact"/>
              <w:jc w:val="center"/>
              <w:textAlignment w:val="top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 w:rsidRPr="00A81896"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A81896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9213C7" w:rsidRPr="00A81896" w:rsidTr="00DE67B6">
        <w:trPr>
          <w:trHeight w:val="432"/>
        </w:trPr>
        <w:tc>
          <w:tcPr>
            <w:tcW w:w="1243" w:type="dxa"/>
            <w:vAlign w:val="center"/>
          </w:tcPr>
          <w:p w:rsidR="009213C7" w:rsidRPr="00A81896" w:rsidRDefault="009213C7">
            <w:pPr>
              <w:autoSpaceDN w:val="0"/>
              <w:jc w:val="center"/>
              <w:textAlignment w:val="center"/>
              <w:rPr>
                <w:rFonts w:ascii="宋体" w:eastAsia="Times New Roman" w:cs="Times New Roman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517" w:type="dxa"/>
            <w:gridSpan w:val="16"/>
          </w:tcPr>
          <w:p w:rsidR="009213C7" w:rsidRPr="00A81896" w:rsidRDefault="009213C7">
            <w:pPr>
              <w:autoSpaceDN w:val="0"/>
              <w:jc w:val="center"/>
              <w:textAlignment w:val="top"/>
              <w:rPr>
                <w:rFonts w:ascii="宋体" w:eastAsia="Times New Roman" w:cs="Times New Roman"/>
                <w:sz w:val="24"/>
                <w:szCs w:val="24"/>
              </w:rPr>
            </w:pPr>
          </w:p>
        </w:tc>
      </w:tr>
    </w:tbl>
    <w:p w:rsidR="009213C7" w:rsidRDefault="009213C7" w:rsidP="00DE67B6">
      <w:pPr>
        <w:spacing w:line="500" w:lineRule="exact"/>
        <w:jc w:val="left"/>
        <w:rPr>
          <w:rFonts w:cs="Times New Roman"/>
        </w:rPr>
      </w:pPr>
    </w:p>
    <w:sectPr w:rsidR="009213C7" w:rsidSect="00025EBD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EE"/>
    <w:rsid w:val="00025EBD"/>
    <w:rsid w:val="000577E6"/>
    <w:rsid w:val="000A1EBA"/>
    <w:rsid w:val="000C72E5"/>
    <w:rsid w:val="000E6D4C"/>
    <w:rsid w:val="000F6048"/>
    <w:rsid w:val="00111490"/>
    <w:rsid w:val="001413FA"/>
    <w:rsid w:val="001600EE"/>
    <w:rsid w:val="00175A17"/>
    <w:rsid w:val="002013D8"/>
    <w:rsid w:val="00235393"/>
    <w:rsid w:val="00237B5E"/>
    <w:rsid w:val="002C4DA0"/>
    <w:rsid w:val="00373718"/>
    <w:rsid w:val="0039410E"/>
    <w:rsid w:val="003C23F3"/>
    <w:rsid w:val="004D1E9D"/>
    <w:rsid w:val="004E3FB7"/>
    <w:rsid w:val="005E54AF"/>
    <w:rsid w:val="006252E1"/>
    <w:rsid w:val="006469F8"/>
    <w:rsid w:val="006F2B5F"/>
    <w:rsid w:val="007371AE"/>
    <w:rsid w:val="00743A40"/>
    <w:rsid w:val="0077595D"/>
    <w:rsid w:val="007A0DE1"/>
    <w:rsid w:val="007A78C2"/>
    <w:rsid w:val="008F3E4F"/>
    <w:rsid w:val="009213C7"/>
    <w:rsid w:val="00974A5E"/>
    <w:rsid w:val="00996878"/>
    <w:rsid w:val="00A81896"/>
    <w:rsid w:val="00AF739B"/>
    <w:rsid w:val="00B01C14"/>
    <w:rsid w:val="00B902AF"/>
    <w:rsid w:val="00B96A12"/>
    <w:rsid w:val="00BA3D4A"/>
    <w:rsid w:val="00C01B50"/>
    <w:rsid w:val="00C12358"/>
    <w:rsid w:val="00C27A7A"/>
    <w:rsid w:val="00CA356E"/>
    <w:rsid w:val="00CB6D44"/>
    <w:rsid w:val="00CF5B13"/>
    <w:rsid w:val="00D00BE6"/>
    <w:rsid w:val="00D850DE"/>
    <w:rsid w:val="00D85A09"/>
    <w:rsid w:val="00DA6967"/>
    <w:rsid w:val="00DE67B6"/>
    <w:rsid w:val="00DF7CA7"/>
    <w:rsid w:val="00E10998"/>
    <w:rsid w:val="00E43D45"/>
    <w:rsid w:val="00E85751"/>
    <w:rsid w:val="00EB4149"/>
    <w:rsid w:val="00EE1E63"/>
    <w:rsid w:val="00F2346D"/>
    <w:rsid w:val="02372E74"/>
    <w:rsid w:val="045E233F"/>
    <w:rsid w:val="05C22D8F"/>
    <w:rsid w:val="08097221"/>
    <w:rsid w:val="0978099D"/>
    <w:rsid w:val="0AE2496D"/>
    <w:rsid w:val="0B1B4EBD"/>
    <w:rsid w:val="0C845B14"/>
    <w:rsid w:val="129B795C"/>
    <w:rsid w:val="135A6CEC"/>
    <w:rsid w:val="13AE5383"/>
    <w:rsid w:val="15924437"/>
    <w:rsid w:val="18D17CD8"/>
    <w:rsid w:val="19B4264A"/>
    <w:rsid w:val="1A55752E"/>
    <w:rsid w:val="1C0A2364"/>
    <w:rsid w:val="1D4018B8"/>
    <w:rsid w:val="1D980E36"/>
    <w:rsid w:val="22827228"/>
    <w:rsid w:val="2F5542AC"/>
    <w:rsid w:val="31150E68"/>
    <w:rsid w:val="33ED4851"/>
    <w:rsid w:val="348500CC"/>
    <w:rsid w:val="35EC30AD"/>
    <w:rsid w:val="37852E20"/>
    <w:rsid w:val="386B6699"/>
    <w:rsid w:val="386E1F77"/>
    <w:rsid w:val="3A7A1FCD"/>
    <w:rsid w:val="3B0678F7"/>
    <w:rsid w:val="40314BAE"/>
    <w:rsid w:val="413872A0"/>
    <w:rsid w:val="445E63F2"/>
    <w:rsid w:val="46EC4969"/>
    <w:rsid w:val="48F94C57"/>
    <w:rsid w:val="49A07FD3"/>
    <w:rsid w:val="4AB01899"/>
    <w:rsid w:val="4CC52F91"/>
    <w:rsid w:val="4F19409B"/>
    <w:rsid w:val="50F90184"/>
    <w:rsid w:val="55583431"/>
    <w:rsid w:val="56153558"/>
    <w:rsid w:val="5A31797C"/>
    <w:rsid w:val="5BA31611"/>
    <w:rsid w:val="5BB06268"/>
    <w:rsid w:val="5BDD6C5B"/>
    <w:rsid w:val="5D823D90"/>
    <w:rsid w:val="5E156D07"/>
    <w:rsid w:val="60964650"/>
    <w:rsid w:val="61680941"/>
    <w:rsid w:val="655A1441"/>
    <w:rsid w:val="67105F5A"/>
    <w:rsid w:val="690E060A"/>
    <w:rsid w:val="6C6510E6"/>
    <w:rsid w:val="6D1E542F"/>
    <w:rsid w:val="711A221E"/>
    <w:rsid w:val="71F7550E"/>
    <w:rsid w:val="779F3071"/>
    <w:rsid w:val="78F675DF"/>
    <w:rsid w:val="7AF60F76"/>
    <w:rsid w:val="7BA746CA"/>
    <w:rsid w:val="7E056D95"/>
    <w:rsid w:val="7E82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BD"/>
    <w:pPr>
      <w:widowControl w:val="0"/>
      <w:jc w:val="both"/>
    </w:pPr>
    <w:rPr>
      <w:rFonts w:ascii="??" w:hAnsi="??" w:cs="??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EBD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EBD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5EBD"/>
    <w:rPr>
      <w:rFonts w:ascii="宋体" w:eastAsia="宋体" w:hAnsi="宋体" w:cs="宋体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025E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E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25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5EB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25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EBD"/>
    <w:rPr>
      <w:sz w:val="18"/>
      <w:szCs w:val="18"/>
    </w:rPr>
  </w:style>
  <w:style w:type="character" w:styleId="Hyperlink">
    <w:name w:val="Hyperlink"/>
    <w:basedOn w:val="DefaultParagraphFont"/>
    <w:uiPriority w:val="99"/>
    <w:rsid w:val="00025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51edu.com/bjky/search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赵才桉</dc:creator>
  <cp:keywords/>
  <dc:description/>
  <cp:lastModifiedBy>张凯</cp:lastModifiedBy>
  <cp:revision>3</cp:revision>
  <cp:lastPrinted>2020-11-10T09:17:00Z</cp:lastPrinted>
  <dcterms:created xsi:type="dcterms:W3CDTF">2020-11-11T02:20:00Z</dcterms:created>
  <dcterms:modified xsi:type="dcterms:W3CDTF">2020-11-11T02:24:00Z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