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63" w:rsidRDefault="00A61C63" w:rsidP="008579A4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b/>
          <w:bCs/>
          <w:sz w:val="32"/>
          <w:szCs w:val="32"/>
        </w:rPr>
        <w:t>2</w:t>
      </w:r>
    </w:p>
    <w:p w:rsidR="00A61C63" w:rsidRDefault="00A61C63">
      <w:pPr>
        <w:ind w:firstLineChars="400" w:firstLine="1285"/>
        <w:rPr>
          <w:b/>
          <w:bCs/>
          <w:sz w:val="32"/>
          <w:szCs w:val="32"/>
        </w:rPr>
      </w:pPr>
    </w:p>
    <w:p w:rsidR="00A61C63" w:rsidRPr="00A703F5" w:rsidRDefault="00A61C63" w:rsidP="00E60D27">
      <w:pPr>
        <w:spacing w:line="400" w:lineRule="exact"/>
        <w:ind w:firstLineChars="200" w:firstLine="640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703F5">
        <w:rPr>
          <w:rFonts w:ascii="黑体" w:eastAsia="黑体" w:hAnsi="黑体" w:cs="宋体"/>
          <w:color w:val="000000"/>
          <w:kern w:val="0"/>
          <w:sz w:val="32"/>
          <w:szCs w:val="32"/>
        </w:rPr>
        <w:t>2020</w:t>
      </w:r>
      <w:r w:rsidRPr="00A703F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年度霍邱县事业单位（幼儿园）公开招聘教师</w:t>
      </w:r>
    </w:p>
    <w:p w:rsidR="00A61C63" w:rsidRDefault="00A61C63" w:rsidP="00E60D27">
      <w:pPr>
        <w:spacing w:line="400" w:lineRule="exact"/>
        <w:ind w:firstLineChars="200" w:firstLine="640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A703F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专业测试</w:t>
      </w:r>
      <w:r w:rsidRPr="00A703F5">
        <w:rPr>
          <w:rFonts w:ascii="黑体" w:eastAsia="黑体" w:hAnsi="黑体" w:cs="宋体" w:hint="eastAsia"/>
          <w:kern w:val="0"/>
          <w:sz w:val="32"/>
          <w:szCs w:val="32"/>
        </w:rPr>
        <w:t>《自弹自唱使用歌曲一览表》</w:t>
      </w:r>
    </w:p>
    <w:p w:rsidR="00A61C63" w:rsidRPr="00A703F5" w:rsidRDefault="00A61C63" w:rsidP="00E60D27">
      <w:pPr>
        <w:spacing w:line="400" w:lineRule="exact"/>
        <w:ind w:firstLineChars="200" w:firstLine="640"/>
        <w:jc w:val="center"/>
        <w:rPr>
          <w:rFonts w:ascii="黑体" w:eastAsia="黑体" w:hAnsi="黑体" w:cs="宋体"/>
          <w:kern w:val="0"/>
          <w:sz w:val="32"/>
          <w:szCs w:val="32"/>
        </w:rPr>
      </w:pPr>
    </w:p>
    <w:p w:rsidR="00A61C63" w:rsidRPr="00E60D27" w:rsidRDefault="00A61C63" w:rsidP="00E60D2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60D27">
        <w:rPr>
          <w:rFonts w:ascii="仿宋_GB2312" w:eastAsia="仿宋_GB2312" w:hint="eastAsia"/>
          <w:sz w:val="32"/>
          <w:szCs w:val="32"/>
        </w:rPr>
        <w:t>自弹自唱内容：安徽少年儿童出版社出版的《幼儿园教师指导用书》（大班上册</w:t>
      </w:r>
      <w:r w:rsidRPr="00E60D27">
        <w:rPr>
          <w:rFonts w:ascii="仿宋_GB2312" w:eastAsia="仿宋_GB2312"/>
          <w:sz w:val="32"/>
          <w:szCs w:val="32"/>
        </w:rPr>
        <w:t>2016</w:t>
      </w:r>
      <w:r w:rsidRPr="00E60D27">
        <w:rPr>
          <w:rFonts w:ascii="仿宋_GB2312" w:eastAsia="仿宋_GB2312" w:hint="eastAsia"/>
          <w:sz w:val="32"/>
          <w:szCs w:val="32"/>
        </w:rPr>
        <w:t>年</w:t>
      </w:r>
      <w:r w:rsidRPr="00E60D27">
        <w:rPr>
          <w:rFonts w:ascii="仿宋_GB2312" w:eastAsia="仿宋_GB2312"/>
          <w:sz w:val="32"/>
          <w:szCs w:val="32"/>
        </w:rPr>
        <w:t>6</w:t>
      </w:r>
      <w:r w:rsidRPr="00E60D27">
        <w:rPr>
          <w:rFonts w:ascii="仿宋_GB2312" w:eastAsia="仿宋_GB2312" w:hint="eastAsia"/>
          <w:sz w:val="32"/>
          <w:szCs w:val="32"/>
        </w:rPr>
        <w:t>月第一版）里的歌曲三首：</w:t>
      </w:r>
    </w:p>
    <w:p w:rsidR="00A61C63" w:rsidRPr="00E60D27" w:rsidRDefault="00A61C63" w:rsidP="00A65A6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Pr="00E60D27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/>
          <w:sz w:val="32"/>
          <w:szCs w:val="32"/>
        </w:rPr>
        <w:t>62</w:t>
      </w:r>
      <w:r w:rsidRPr="00E60D27">
        <w:rPr>
          <w:rFonts w:ascii="仿宋_GB2312" w:eastAsia="仿宋_GB2312" w:hint="eastAsia"/>
          <w:sz w:val="32"/>
          <w:szCs w:val="32"/>
        </w:rPr>
        <w:t>页《</w:t>
      </w:r>
      <w:r>
        <w:rPr>
          <w:rFonts w:ascii="仿宋_GB2312" w:eastAsia="仿宋_GB2312" w:hint="eastAsia"/>
          <w:sz w:val="32"/>
          <w:szCs w:val="32"/>
        </w:rPr>
        <w:t>礼貌歌</w:t>
      </w:r>
      <w:r w:rsidRPr="00E60D27">
        <w:rPr>
          <w:rFonts w:ascii="仿宋_GB2312" w:eastAsia="仿宋_GB2312" w:hint="eastAsia"/>
          <w:sz w:val="32"/>
          <w:szCs w:val="32"/>
        </w:rPr>
        <w:t>》；</w:t>
      </w:r>
    </w:p>
    <w:p w:rsidR="00A61C63" w:rsidRPr="00E60D27" w:rsidRDefault="00A61C63" w:rsidP="007F64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Pr="00E60D27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/>
          <w:sz w:val="32"/>
          <w:szCs w:val="32"/>
        </w:rPr>
        <w:t>246</w:t>
      </w:r>
      <w:r w:rsidRPr="00E60D27">
        <w:rPr>
          <w:rFonts w:ascii="仿宋_GB2312" w:eastAsia="仿宋_GB2312" w:hint="eastAsia"/>
          <w:sz w:val="32"/>
          <w:szCs w:val="32"/>
        </w:rPr>
        <w:t>页《</w:t>
      </w:r>
      <w:r>
        <w:rPr>
          <w:rFonts w:ascii="仿宋_GB2312" w:eastAsia="仿宋_GB2312" w:hint="eastAsia"/>
          <w:sz w:val="32"/>
          <w:szCs w:val="32"/>
        </w:rPr>
        <w:t>雪花》</w:t>
      </w:r>
      <w:r>
        <w:rPr>
          <w:rFonts w:ascii="仿宋_GB2312" w:eastAsia="仿宋_GB2312"/>
          <w:sz w:val="32"/>
          <w:szCs w:val="32"/>
        </w:rPr>
        <w:t>;</w:t>
      </w:r>
    </w:p>
    <w:p w:rsidR="00A61C63" w:rsidRDefault="00A61C63">
      <w:r>
        <w:rPr>
          <w:rFonts w:ascii="仿宋_GB2312" w:eastAsia="仿宋_GB2312"/>
          <w:sz w:val="32"/>
          <w:szCs w:val="32"/>
        </w:rPr>
        <w:t>3</w:t>
      </w:r>
      <w:r w:rsidRPr="00E60D27">
        <w:rPr>
          <w:rFonts w:ascii="仿宋_GB2312" w:eastAsia="仿宋_GB2312"/>
          <w:sz w:val="32"/>
          <w:szCs w:val="32"/>
        </w:rPr>
        <w:t>.</w:t>
      </w:r>
      <w:r w:rsidRPr="00E60D27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/>
          <w:sz w:val="32"/>
          <w:szCs w:val="32"/>
        </w:rPr>
        <w:t>283</w:t>
      </w:r>
      <w:r w:rsidRPr="00E60D27">
        <w:rPr>
          <w:rFonts w:ascii="仿宋_GB2312" w:eastAsia="仿宋_GB2312" w:hint="eastAsia"/>
          <w:sz w:val="32"/>
          <w:szCs w:val="32"/>
        </w:rPr>
        <w:t>页《欢乐颂》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61C63" w:rsidRPr="00E017AF" w:rsidRDefault="00A61C63">
      <w:pPr>
        <w:rPr>
          <w:b/>
          <w:bCs/>
          <w:sz w:val="28"/>
          <w:szCs w:val="28"/>
        </w:rPr>
      </w:pPr>
    </w:p>
    <w:sectPr w:rsidR="00A61C63" w:rsidRPr="00E017AF" w:rsidSect="00B27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07EC96"/>
    <w:multiLevelType w:val="singleLevel"/>
    <w:tmpl w:val="8107EC96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A6C69D5"/>
    <w:rsid w:val="00111604"/>
    <w:rsid w:val="001D2C34"/>
    <w:rsid w:val="00317480"/>
    <w:rsid w:val="004D387B"/>
    <w:rsid w:val="004D74BB"/>
    <w:rsid w:val="00517FCD"/>
    <w:rsid w:val="007260A4"/>
    <w:rsid w:val="007E348A"/>
    <w:rsid w:val="007F6428"/>
    <w:rsid w:val="00823B17"/>
    <w:rsid w:val="008579A4"/>
    <w:rsid w:val="00864A45"/>
    <w:rsid w:val="008D3195"/>
    <w:rsid w:val="00A61C63"/>
    <w:rsid w:val="00A65A63"/>
    <w:rsid w:val="00A703F5"/>
    <w:rsid w:val="00B2705F"/>
    <w:rsid w:val="00BF66A4"/>
    <w:rsid w:val="00CB4511"/>
    <w:rsid w:val="00CD1B99"/>
    <w:rsid w:val="00DC4C0F"/>
    <w:rsid w:val="00E017AF"/>
    <w:rsid w:val="00E60D27"/>
    <w:rsid w:val="00E71FF7"/>
    <w:rsid w:val="026019AC"/>
    <w:rsid w:val="0511465C"/>
    <w:rsid w:val="0B6505BA"/>
    <w:rsid w:val="0CD3195E"/>
    <w:rsid w:val="0DAD33EE"/>
    <w:rsid w:val="127D204D"/>
    <w:rsid w:val="1A6C69D5"/>
    <w:rsid w:val="28DC4496"/>
    <w:rsid w:val="290049FD"/>
    <w:rsid w:val="2FAA1CB5"/>
    <w:rsid w:val="30EF4EEB"/>
    <w:rsid w:val="34F3261C"/>
    <w:rsid w:val="35D96DFE"/>
    <w:rsid w:val="3A546CBE"/>
    <w:rsid w:val="3B0423FF"/>
    <w:rsid w:val="464C7F6F"/>
    <w:rsid w:val="4DA30A94"/>
    <w:rsid w:val="4E253255"/>
    <w:rsid w:val="4E890A46"/>
    <w:rsid w:val="5DB322C1"/>
    <w:rsid w:val="5EB257EB"/>
    <w:rsid w:val="603672D1"/>
    <w:rsid w:val="6E1D3356"/>
    <w:rsid w:val="70834F91"/>
    <w:rsid w:val="73CF63F4"/>
    <w:rsid w:val="7706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5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21</Words>
  <Characters>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2019年招聘幼师面试内容与方法</dc:title>
  <dc:subject/>
  <dc:creator>Administrator</dc:creator>
  <cp:keywords/>
  <dc:description/>
  <cp:lastModifiedBy>shendu</cp:lastModifiedBy>
  <cp:revision>14</cp:revision>
  <dcterms:created xsi:type="dcterms:W3CDTF">2019-07-18T06:23:00Z</dcterms:created>
  <dcterms:modified xsi:type="dcterms:W3CDTF">2020-09-22T01:52:00Z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